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60DE" w14:textId="4F065EE7" w:rsidR="00E31291" w:rsidRPr="00F700D1" w:rsidRDefault="00FA2BBB">
      <w:pPr>
        <w:pStyle w:val="berschrift1"/>
      </w:pPr>
      <w:r>
        <w:t>Ich bin ein Word Dokument</w:t>
      </w:r>
    </w:p>
    <w:sdt>
      <w:sdtPr>
        <w:id w:val="-1461253836"/>
        <w:placeholder>
          <w:docPart w:val="0A099BC15C583B44B55BA589AC9F9FE2"/>
        </w:placeholder>
        <w:temporary/>
        <w:showingPlcHdr/>
        <w15:appearance w15:val="hidden"/>
      </w:sdtPr>
      <w:sdtEndPr/>
      <w:sdtContent>
        <w:p w14:paraId="770F0B26" w14:textId="77777777" w:rsidR="00E31291" w:rsidRPr="00F700D1" w:rsidRDefault="00662B2D">
          <w:pPr>
            <w:pStyle w:val="Aufzhlungszeichen"/>
          </w:pPr>
          <w:r w:rsidRPr="00F700D1">
            <w:t>Um Notizen zu erstellen, tippen Sie hier, und beginnen Sie mit der Eingabe.</w:t>
          </w:r>
        </w:p>
        <w:p w14:paraId="172B9D3B" w14:textId="77777777" w:rsidR="00E31291" w:rsidRPr="00F700D1" w:rsidRDefault="00662B2D">
          <w:pPr>
            <w:pStyle w:val="Aufzhlungszeichen"/>
          </w:pPr>
          <w:r w:rsidRPr="00F700D1">
            <w:t>Oder erstellen Sie mithilfe der kostenlosen OneNote-App auf einfache Weise ein digitales Notizbuch für alle Ihre Notizen, die auf allen Ihren Geräten automatisch synchronisiert werden.</w:t>
          </w:r>
        </w:p>
      </w:sdtContent>
    </w:sdt>
    <w:sectPr w:rsidR="00E31291" w:rsidRPr="00F700D1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F5C6" w14:textId="77777777" w:rsidR="002E5D3D" w:rsidRDefault="002E5D3D">
      <w:r>
        <w:separator/>
      </w:r>
    </w:p>
    <w:p w14:paraId="427D899E" w14:textId="77777777" w:rsidR="002E5D3D" w:rsidRDefault="002E5D3D"/>
  </w:endnote>
  <w:endnote w:type="continuationSeparator" w:id="0">
    <w:p w14:paraId="7B518664" w14:textId="77777777" w:rsidR="002E5D3D" w:rsidRDefault="002E5D3D">
      <w:r>
        <w:continuationSeparator/>
      </w:r>
    </w:p>
    <w:p w14:paraId="019DAD28" w14:textId="77777777" w:rsidR="002E5D3D" w:rsidRDefault="002E5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B5010" w14:textId="77777777" w:rsidR="00E31291" w:rsidRDefault="00662B2D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C324" w14:textId="77777777" w:rsidR="002E5D3D" w:rsidRDefault="002E5D3D">
      <w:r>
        <w:separator/>
      </w:r>
    </w:p>
    <w:p w14:paraId="03E9225C" w14:textId="77777777" w:rsidR="002E5D3D" w:rsidRDefault="002E5D3D"/>
  </w:footnote>
  <w:footnote w:type="continuationSeparator" w:id="0">
    <w:p w14:paraId="7002EB3C" w14:textId="77777777" w:rsidR="002E5D3D" w:rsidRDefault="002E5D3D">
      <w:r>
        <w:continuationSeparator/>
      </w:r>
    </w:p>
    <w:p w14:paraId="3B0742DA" w14:textId="77777777" w:rsidR="002E5D3D" w:rsidRDefault="002E5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numm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BB"/>
    <w:rsid w:val="002E5D3D"/>
    <w:rsid w:val="00662B2D"/>
    <w:rsid w:val="00716A8D"/>
    <w:rsid w:val="00B87C3E"/>
    <w:rsid w:val="00C51427"/>
    <w:rsid w:val="00E31291"/>
    <w:rsid w:val="00F700D1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B1FDE2"/>
  <w15:chartTrackingRefBased/>
  <w15:docId w15:val="{06C48069-A696-A04F-ADFA-9C46D542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7C3E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"/>
    <w:qFormat/>
    <w:pPr>
      <w:numPr>
        <w:numId w:val="3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nummer">
    <w:name w:val="List Number"/>
    <w:basedOn w:val="Standard"/>
    <w:uiPriority w:val="9"/>
    <w:qFormat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qFormat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qFormat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link w:val="TitelZchn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sz w:val="4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6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sz w:val="36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Hyperlink">
    <w:name w:val="Hyperlink"/>
    <w:basedOn w:val="Absatz-Standardschriftar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elgraber/Library/Containers/com.microsoft.Word/Data/Library/Application%20Support/Microsoft/Office/16.0/DTS/de-DE%7bBAF29FC4-37F4-E541-B136-BC319FC3262E%7d/%7bB5466CCC-3654-794C-9CDA-80CF67FE0DD4%7dtf1000208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099BC15C583B44B55BA589AC9F9F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FC50D-33B6-FD4F-B36C-DA34CC282DEF}"/>
      </w:docPartPr>
      <w:docPartBody>
        <w:p w:rsidR="006F072A" w:rsidRPr="00F700D1" w:rsidRDefault="000878A3">
          <w:pPr>
            <w:pStyle w:val="Aufzhlungszeichen"/>
          </w:pPr>
          <w:r w:rsidRPr="00F700D1">
            <w:t>Um Notizen zu erstellen, tippen Sie hier, und beginnen Sie mit der Eingabe.</w:t>
          </w:r>
        </w:p>
        <w:p w:rsidR="00000000" w:rsidRDefault="000878A3">
          <w:pPr>
            <w:pStyle w:val="0A099BC15C583B44B55BA589AC9F9FE2"/>
          </w:pPr>
          <w:r w:rsidRPr="00F700D1">
            <w:t xml:space="preserve">Oder erstellen Sie mithilfe der kostenlosen OneNote-App auf einfache Weise ein digitales Notizbuch für alle Ihre Notizen, die auf allen Ihren Geräten </w:t>
          </w:r>
          <w:r w:rsidRPr="00F700D1">
            <w:t>automatisch synchronisiert werden.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A3"/>
    <w:rsid w:val="0008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87157AEFD5E074BA58C05EC140AE38E">
    <w:name w:val="C87157AEFD5E074BA58C05EC140AE38E"/>
  </w:style>
  <w:style w:type="paragraph" w:styleId="Aufzhlungszeichen">
    <w:name w:val="List Bullet"/>
    <w:basedOn w:val="Standard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val="de-DE" w:eastAsia="ja-JP" w:bidi="de-DE"/>
    </w:rPr>
  </w:style>
  <w:style w:type="paragraph" w:customStyle="1" w:styleId="0A099BC15C583B44B55BA589AC9F9FE2">
    <w:name w:val="0A099BC15C583B44B55BA589AC9F9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Erstellen von Notizen.dotx</Template>
  <TotalTime>0</TotalTime>
  <Pages>1</Pages>
  <Words>39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&lt;Lorem Ipsum&gt;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 Graber</cp:lastModifiedBy>
  <cp:revision>1</cp:revision>
  <dcterms:created xsi:type="dcterms:W3CDTF">2022-01-17T14:54:00Z</dcterms:created>
  <dcterms:modified xsi:type="dcterms:W3CDTF">2022-01-17T14:55:00Z</dcterms:modified>
</cp:coreProperties>
</file>